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0A95" w14:textId="2032B0FB" w:rsidR="00102EE0" w:rsidRPr="00687750" w:rsidRDefault="00E407FB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ALLEGATO </w:t>
      </w:r>
      <w:r w:rsidR="00687750">
        <w:rPr>
          <w:rFonts w:ascii="Calibri" w:hAnsi="Calibri"/>
          <w:b/>
          <w:sz w:val="28"/>
          <w:szCs w:val="28"/>
        </w:rPr>
        <w:t>L</w:t>
      </w:r>
      <w:r w:rsidR="00F04172" w:rsidRPr="00102EE0">
        <w:rPr>
          <w:rFonts w:ascii="Calibri" w:hAnsi="Calibri"/>
          <w:b/>
          <w:sz w:val="28"/>
          <w:szCs w:val="28"/>
        </w:rPr>
        <w:t xml:space="preserve">: </w:t>
      </w:r>
      <w:r w:rsidR="00102EE0"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14:paraId="154FDEB6" w14:textId="351DC050"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303240FF"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3F8E3347" w14:textId="77777777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5B98DE4E" w14:textId="52CD639C"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14:paraId="0E69A98B" w14:textId="77777777"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2028C6A0" w:rsidR="00E407FB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prevista dalla normativa vigente</w:t>
      </w:r>
    </w:p>
    <w:p w14:paraId="2EE03CF5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</w:p>
    <w:p w14:paraId="005D68AA" w14:textId="593D6D58" w:rsidR="00687750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</w:t>
      </w:r>
      <w:r w:rsidR="00746551">
        <w:rPr>
          <w:rFonts w:ascii="Calibri" w:hAnsi="Calibri"/>
          <w:i/>
          <w:iCs/>
          <w:sz w:val="28"/>
          <w:szCs w:val="28"/>
        </w:rPr>
        <w:t xml:space="preserve">’atto della stipula </w:t>
      </w:r>
      <w:r w:rsidRPr="00687750">
        <w:rPr>
          <w:rFonts w:ascii="Calibri" w:hAnsi="Calibri"/>
          <w:i/>
          <w:iCs/>
          <w:sz w:val="28"/>
          <w:szCs w:val="28"/>
        </w:rPr>
        <w:t>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14:paraId="7CE878BB" w14:textId="77777777" w:rsidR="00687750" w:rsidRPr="00687750" w:rsidRDefault="00687750" w:rsidP="00687750">
      <w:pPr>
        <w:pStyle w:val="Paragrafoelenco"/>
        <w:rPr>
          <w:rFonts w:ascii="Calibri" w:hAnsi="Calibri"/>
          <w:i/>
          <w:iCs/>
          <w:sz w:val="28"/>
          <w:szCs w:val="28"/>
        </w:rPr>
      </w:pPr>
    </w:p>
    <w:p w14:paraId="098B9F83" w14:textId="3DAE5B7C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14:paraId="3DE53FE6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i/>
          <w:iCs/>
          <w:sz w:val="28"/>
          <w:szCs w:val="28"/>
        </w:rPr>
      </w:pPr>
    </w:p>
    <w:p w14:paraId="73EED83D" w14:textId="7E9AF81B"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certificato di iscrizione</w:t>
      </w:r>
      <w:r>
        <w:rPr>
          <w:rFonts w:ascii="Calibri" w:hAnsi="Calibri"/>
          <w:i/>
          <w:iCs/>
          <w:sz w:val="28"/>
          <w:szCs w:val="28"/>
        </w:rPr>
        <w:t xml:space="preserve"> al RAEE</w:t>
      </w:r>
      <w:r w:rsidRPr="00687750">
        <w:rPr>
          <w:rFonts w:ascii="Calibri" w:hAnsi="Calibri"/>
          <w:i/>
          <w:iCs/>
          <w:sz w:val="28"/>
          <w:szCs w:val="28"/>
        </w:rPr>
        <w:t xml:space="preserve"> del distributore/venditore se prodotti distribuiti a marchio proprio</w:t>
      </w:r>
      <w:r w:rsidR="00746551">
        <w:rPr>
          <w:rFonts w:ascii="Calibri" w:hAnsi="Calibri"/>
          <w:i/>
          <w:iCs/>
          <w:sz w:val="28"/>
          <w:szCs w:val="28"/>
        </w:rPr>
        <w:t xml:space="preserve"> o di altri distr</w:t>
      </w:r>
      <w:r w:rsidR="000A1066">
        <w:rPr>
          <w:rFonts w:ascii="Calibri" w:hAnsi="Calibri"/>
          <w:i/>
          <w:iCs/>
          <w:sz w:val="28"/>
          <w:szCs w:val="28"/>
        </w:rPr>
        <w:t>i</w:t>
      </w:r>
      <w:r w:rsidR="00746551">
        <w:rPr>
          <w:rFonts w:ascii="Calibri" w:hAnsi="Calibri"/>
          <w:i/>
          <w:iCs/>
          <w:sz w:val="28"/>
          <w:szCs w:val="28"/>
        </w:rPr>
        <w:t>butori</w:t>
      </w:r>
    </w:p>
    <w:p w14:paraId="1FCF2AA5" w14:textId="77777777"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14:paraId="39417917" w14:textId="77777777"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1290" w14:textId="77777777" w:rsidR="00D6408A" w:rsidRDefault="00D6408A">
      <w:r>
        <w:separator/>
      </w:r>
    </w:p>
  </w:endnote>
  <w:endnote w:type="continuationSeparator" w:id="0">
    <w:p w14:paraId="4E920B5A" w14:textId="77777777" w:rsidR="00D6408A" w:rsidRDefault="00D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BC" w14:textId="77777777" w:rsidR="00D6408A" w:rsidRDefault="00D6408A">
      <w:r>
        <w:separator/>
      </w:r>
    </w:p>
  </w:footnote>
  <w:footnote w:type="continuationSeparator" w:id="0">
    <w:p w14:paraId="4D4EB584" w14:textId="77777777" w:rsidR="00D6408A" w:rsidRDefault="00D6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3"/>
  </w:num>
  <w:num w:numId="2" w16cid:durableId="1668243953">
    <w:abstractNumId w:val="4"/>
  </w:num>
  <w:num w:numId="3" w16cid:durableId="826048280">
    <w:abstractNumId w:val="6"/>
  </w:num>
  <w:num w:numId="4" w16cid:durableId="444429438">
    <w:abstractNumId w:val="8"/>
  </w:num>
  <w:num w:numId="5" w16cid:durableId="1911504427">
    <w:abstractNumId w:val="7"/>
  </w:num>
  <w:num w:numId="6" w16cid:durableId="680594074">
    <w:abstractNumId w:val="2"/>
  </w:num>
  <w:num w:numId="7" w16cid:durableId="1913001910">
    <w:abstractNumId w:val="9"/>
  </w:num>
  <w:num w:numId="8" w16cid:durableId="2099673173">
    <w:abstractNumId w:val="3"/>
  </w:num>
  <w:num w:numId="9" w16cid:durableId="1903516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066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46551"/>
    <w:rsid w:val="00752128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408A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4</cp:revision>
  <cp:lastPrinted>2016-07-15T08:29:00Z</cp:lastPrinted>
  <dcterms:created xsi:type="dcterms:W3CDTF">2023-05-28T18:40:00Z</dcterms:created>
  <dcterms:modified xsi:type="dcterms:W3CDTF">2023-07-08T18:00:00Z</dcterms:modified>
</cp:coreProperties>
</file>